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8" w:rsidRPr="002326A9" w:rsidRDefault="00630E48" w:rsidP="00CB779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326A9">
        <w:rPr>
          <w:rFonts w:ascii="Arial" w:hAnsi="Arial" w:cs="Arial"/>
          <w:b/>
          <w:sz w:val="24"/>
          <w:szCs w:val="24"/>
        </w:rPr>
        <w:t xml:space="preserve">Palestra Future Powertrain </w:t>
      </w:r>
      <w:r>
        <w:rPr>
          <w:rFonts w:ascii="Arial" w:hAnsi="Arial" w:cs="Arial"/>
          <w:b/>
          <w:sz w:val="24"/>
          <w:szCs w:val="24"/>
        </w:rPr>
        <w:t>atrai profissionais d</w:t>
      </w:r>
      <w:r w:rsidRPr="002326A9">
        <w:rPr>
          <w:rFonts w:ascii="Arial" w:hAnsi="Arial" w:cs="Arial"/>
          <w:b/>
          <w:sz w:val="24"/>
          <w:szCs w:val="24"/>
        </w:rPr>
        <w:t xml:space="preserve">o setor automotivo e alunos de </w:t>
      </w:r>
      <w:r>
        <w:rPr>
          <w:rFonts w:ascii="Arial" w:hAnsi="Arial" w:cs="Arial"/>
          <w:b/>
          <w:sz w:val="24"/>
          <w:szCs w:val="24"/>
        </w:rPr>
        <w:t>Engenharia</w:t>
      </w:r>
    </w:p>
    <w:p w:rsidR="00630E48" w:rsidRPr="002326A9" w:rsidRDefault="00630E48" w:rsidP="00CB779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30E48" w:rsidRPr="002326A9" w:rsidRDefault="00630E48" w:rsidP="006A001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26A9">
        <w:rPr>
          <w:rFonts w:ascii="Arial" w:hAnsi="Arial" w:cs="Arial"/>
          <w:sz w:val="24"/>
          <w:szCs w:val="24"/>
        </w:rPr>
        <w:t xml:space="preserve">Setenta e sete pessoas inscritas, incluindo muitos profissionais de montadoras e sistemistas, além de alunos e docentes da </w:t>
      </w:r>
      <w:r>
        <w:rPr>
          <w:rFonts w:ascii="Arial" w:hAnsi="Arial" w:cs="Arial"/>
          <w:sz w:val="24"/>
          <w:szCs w:val="24"/>
        </w:rPr>
        <w:t>Escola Politécnica da USP</w:t>
      </w:r>
      <w:r w:rsidRPr="002326A9">
        <w:rPr>
          <w:rFonts w:ascii="Arial" w:hAnsi="Arial" w:cs="Arial"/>
          <w:sz w:val="24"/>
          <w:szCs w:val="24"/>
        </w:rPr>
        <w:t>, assistiram à palestra internacional Future Powertrain, promovida pelo Centro de Engenharia Automotiva (CEA)</w:t>
      </w:r>
      <w:r>
        <w:rPr>
          <w:rFonts w:ascii="Arial" w:hAnsi="Arial" w:cs="Arial"/>
          <w:sz w:val="24"/>
          <w:szCs w:val="24"/>
        </w:rPr>
        <w:t xml:space="preserve"> da Poli-USP</w:t>
      </w:r>
      <w:r w:rsidRPr="002326A9">
        <w:rPr>
          <w:rFonts w:ascii="Arial" w:hAnsi="Arial" w:cs="Arial"/>
          <w:sz w:val="24"/>
          <w:szCs w:val="24"/>
        </w:rPr>
        <w:t>, no dia 30 de abril, no auditório da Engenharia Mecânica. O palestrante foi o Prof. Dr. Matthias Wellers, diretor geral da Unidade do Reino Unido da AVL, uma das maiores empresas do mundo de desenvolvimento de sistemas de powertrain e motores de combustão interna, que atua na indústria automotiva desde 1948.</w:t>
      </w:r>
    </w:p>
    <w:p w:rsidR="00630E48" w:rsidRPr="002326A9" w:rsidRDefault="00630E48" w:rsidP="007F7A06">
      <w:pPr>
        <w:pStyle w:val="NormalWeb"/>
        <w:shd w:val="clear" w:color="auto" w:fill="FFFFFF"/>
        <w:spacing w:before="0" w:beforeAutospacing="0" w:after="300" w:afterAutospacing="0" w:line="278" w:lineRule="atLeast"/>
        <w:textAlignment w:val="baseline"/>
        <w:rPr>
          <w:rFonts w:ascii="Arial" w:hAnsi="Arial" w:cs="Arial"/>
        </w:rPr>
      </w:pPr>
      <w:r w:rsidRPr="002326A9">
        <w:rPr>
          <w:rFonts w:ascii="Arial" w:hAnsi="Arial" w:cs="Arial"/>
        </w:rPr>
        <w:tab/>
        <w:t>O palestrante falou sobre as tendências para os próximos 10 anos para o desenvolvimento de motores de veículos, que deverão ser cada vez menos</w:t>
      </w:r>
      <w:r w:rsidRPr="002326A9">
        <w:rPr>
          <w:rFonts w:ascii="Arial" w:hAnsi="Arial" w:cs="Arial"/>
          <w:color w:val="666666"/>
        </w:rPr>
        <w:t xml:space="preserve"> </w:t>
      </w:r>
      <w:r w:rsidRPr="002326A9">
        <w:rPr>
          <w:rFonts w:ascii="Arial" w:hAnsi="Arial" w:cs="Arial"/>
        </w:rPr>
        <w:t xml:space="preserve">poluentes, </w:t>
      </w:r>
      <w:r>
        <w:rPr>
          <w:rFonts w:ascii="Arial" w:hAnsi="Arial" w:cs="Arial"/>
        </w:rPr>
        <w:t xml:space="preserve">de acordo com a legislação de emissões de gases. </w:t>
      </w:r>
      <w:r w:rsidRPr="002326A9">
        <w:rPr>
          <w:rFonts w:ascii="Arial" w:hAnsi="Arial" w:cs="Arial"/>
        </w:rPr>
        <w:t xml:space="preserve"> </w:t>
      </w:r>
    </w:p>
    <w:p w:rsidR="00630E48" w:rsidRDefault="00630E48" w:rsidP="002326A9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highlight w:val="yellow"/>
        </w:rPr>
      </w:pPr>
    </w:p>
    <w:sectPr w:rsidR="00630E48" w:rsidSect="00AC6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72D"/>
    <w:multiLevelType w:val="multilevel"/>
    <w:tmpl w:val="3274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0C3D42"/>
    <w:multiLevelType w:val="multilevel"/>
    <w:tmpl w:val="525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3A"/>
    <w:rsid w:val="00040E55"/>
    <w:rsid w:val="000B0F5E"/>
    <w:rsid w:val="00140100"/>
    <w:rsid w:val="0014414D"/>
    <w:rsid w:val="0019433C"/>
    <w:rsid w:val="002326A9"/>
    <w:rsid w:val="002344E8"/>
    <w:rsid w:val="00251608"/>
    <w:rsid w:val="002F18A7"/>
    <w:rsid w:val="00315830"/>
    <w:rsid w:val="00320EA8"/>
    <w:rsid w:val="00341467"/>
    <w:rsid w:val="003D4C71"/>
    <w:rsid w:val="003E52A2"/>
    <w:rsid w:val="004163C2"/>
    <w:rsid w:val="00537E53"/>
    <w:rsid w:val="00587D81"/>
    <w:rsid w:val="005D1C63"/>
    <w:rsid w:val="005F1DAB"/>
    <w:rsid w:val="00605535"/>
    <w:rsid w:val="00630E48"/>
    <w:rsid w:val="006321B9"/>
    <w:rsid w:val="006440C1"/>
    <w:rsid w:val="00662754"/>
    <w:rsid w:val="006668EA"/>
    <w:rsid w:val="006A001C"/>
    <w:rsid w:val="006D1F31"/>
    <w:rsid w:val="006F6C09"/>
    <w:rsid w:val="007039AC"/>
    <w:rsid w:val="007A1D21"/>
    <w:rsid w:val="007A34B7"/>
    <w:rsid w:val="007B0E44"/>
    <w:rsid w:val="007F7A06"/>
    <w:rsid w:val="00820431"/>
    <w:rsid w:val="00832C61"/>
    <w:rsid w:val="008873A3"/>
    <w:rsid w:val="008D670E"/>
    <w:rsid w:val="008F5FD4"/>
    <w:rsid w:val="009051B1"/>
    <w:rsid w:val="0093058C"/>
    <w:rsid w:val="00994087"/>
    <w:rsid w:val="009949F1"/>
    <w:rsid w:val="009954A3"/>
    <w:rsid w:val="009D2829"/>
    <w:rsid w:val="00A2230A"/>
    <w:rsid w:val="00A52D67"/>
    <w:rsid w:val="00A73C11"/>
    <w:rsid w:val="00A7681F"/>
    <w:rsid w:val="00AC1F48"/>
    <w:rsid w:val="00AC65E3"/>
    <w:rsid w:val="00AF0429"/>
    <w:rsid w:val="00B10AFB"/>
    <w:rsid w:val="00B5413A"/>
    <w:rsid w:val="00B7232D"/>
    <w:rsid w:val="00B84F0C"/>
    <w:rsid w:val="00B872D0"/>
    <w:rsid w:val="00B95D9E"/>
    <w:rsid w:val="00BA639C"/>
    <w:rsid w:val="00BC0AE2"/>
    <w:rsid w:val="00BC16F9"/>
    <w:rsid w:val="00BF0DAD"/>
    <w:rsid w:val="00BF3A36"/>
    <w:rsid w:val="00CB779C"/>
    <w:rsid w:val="00CC1839"/>
    <w:rsid w:val="00CC558C"/>
    <w:rsid w:val="00D33C16"/>
    <w:rsid w:val="00DA5EB1"/>
    <w:rsid w:val="00DC0BDC"/>
    <w:rsid w:val="00DC125B"/>
    <w:rsid w:val="00DC6493"/>
    <w:rsid w:val="00DC76CD"/>
    <w:rsid w:val="00E57464"/>
    <w:rsid w:val="00E7586E"/>
    <w:rsid w:val="00EA2093"/>
    <w:rsid w:val="00EF1978"/>
    <w:rsid w:val="00F04452"/>
    <w:rsid w:val="00F30BA6"/>
    <w:rsid w:val="00F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FB"/>
    <w:pPr>
      <w:spacing w:after="200" w:line="276" w:lineRule="auto"/>
    </w:pPr>
    <w:rPr>
      <w:lang w:val="pt-BR" w:eastAsia="pt-BR"/>
    </w:rPr>
  </w:style>
  <w:style w:type="paragraph" w:styleId="Heading1">
    <w:name w:val="heading 1"/>
    <w:basedOn w:val="Normal"/>
    <w:link w:val="Heading1Char"/>
    <w:uiPriority w:val="99"/>
    <w:qFormat/>
    <w:rsid w:val="00B84F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34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F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F0C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34B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4F0C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B54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413A"/>
    <w:rPr>
      <w:rFonts w:cs="Times New Roman"/>
    </w:rPr>
  </w:style>
  <w:style w:type="character" w:customStyle="1" w:styleId="spelle">
    <w:name w:val="spelle"/>
    <w:basedOn w:val="DefaultParagraphFont"/>
    <w:uiPriority w:val="99"/>
    <w:rsid w:val="00B5413A"/>
    <w:rPr>
      <w:rFonts w:cs="Times New Roman"/>
    </w:rPr>
  </w:style>
  <w:style w:type="character" w:customStyle="1" w:styleId="grame">
    <w:name w:val="grame"/>
    <w:basedOn w:val="DefaultParagraphFont"/>
    <w:uiPriority w:val="99"/>
    <w:rsid w:val="00B5413A"/>
    <w:rPr>
      <w:rFonts w:cs="Times New Roman"/>
    </w:rPr>
  </w:style>
  <w:style w:type="character" w:customStyle="1" w:styleId="fwb">
    <w:name w:val="fwb"/>
    <w:basedOn w:val="DefaultParagraphFont"/>
    <w:uiPriority w:val="99"/>
    <w:rsid w:val="00B84F0C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B84F0C"/>
    <w:rPr>
      <w:rFonts w:cs="Times New Roman"/>
    </w:rPr>
  </w:style>
  <w:style w:type="character" w:styleId="Hyperlink">
    <w:name w:val="Hyperlink"/>
    <w:basedOn w:val="DefaultParagraphFont"/>
    <w:uiPriority w:val="99"/>
    <w:rsid w:val="00B84F0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52D6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1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970">
          <w:marLeft w:val="759"/>
          <w:marRight w:val="7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74">
          <w:marLeft w:val="759"/>
          <w:marRight w:val="7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77">
          <w:marLeft w:val="759"/>
          <w:marRight w:val="7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956">
          <w:marLeft w:val="33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3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9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9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9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39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9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Claudia Madeira</cp:lastModifiedBy>
  <cp:revision>5</cp:revision>
  <dcterms:created xsi:type="dcterms:W3CDTF">2014-05-06T19:13:00Z</dcterms:created>
  <dcterms:modified xsi:type="dcterms:W3CDTF">2014-05-11T23:28:00Z</dcterms:modified>
</cp:coreProperties>
</file>